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60DE" w14:textId="77777777" w:rsidR="00253F94" w:rsidRDefault="00253F94" w:rsidP="00253F94">
      <w:pPr>
        <w:jc w:val="right"/>
      </w:pPr>
      <w:r>
        <w:rPr>
          <w:rFonts w:ascii="Times" w:hAnsi="Times" w:cs="Times"/>
        </w:rPr>
        <w:t>Stockholm 2015-06-11</w:t>
      </w:r>
    </w:p>
    <w:p w14:paraId="78DAEB01" w14:textId="77777777" w:rsidR="00253F94" w:rsidRDefault="00253F94" w:rsidP="00253F94"/>
    <w:p w14:paraId="017674B6" w14:textId="77777777" w:rsidR="00253F94" w:rsidRDefault="00253F94" w:rsidP="00253F94">
      <w:pPr>
        <w:pStyle w:val="NARubrik"/>
      </w:pPr>
      <w:r w:rsidRPr="00402170">
        <w:t xml:space="preserve">Efter det svenska deckarundret </w:t>
      </w:r>
    </w:p>
    <w:p w14:paraId="38681A99" w14:textId="77777777" w:rsidR="00253F94" w:rsidRPr="00402170" w:rsidRDefault="00253F94" w:rsidP="00253F94">
      <w:pPr>
        <w:pStyle w:val="NARubrik"/>
      </w:pPr>
      <w:r w:rsidRPr="00402170">
        <w:t xml:space="preserve">– Nu kommer svensk </w:t>
      </w:r>
      <w:proofErr w:type="spellStart"/>
      <w:r w:rsidRPr="00402170">
        <w:t>romance</w:t>
      </w:r>
      <w:proofErr w:type="spellEnd"/>
    </w:p>
    <w:p w14:paraId="0CD12711" w14:textId="77777777" w:rsidR="00253F94" w:rsidRDefault="00253F94" w:rsidP="00253F94">
      <w:bookmarkStart w:id="0" w:name="_GoBack"/>
      <w:bookmarkEnd w:id="0"/>
    </w:p>
    <w:p w14:paraId="4ED4810E" w14:textId="77777777" w:rsidR="00253F94" w:rsidRPr="00253F94" w:rsidRDefault="00253F94" w:rsidP="00253F94">
      <w:pPr>
        <w:pStyle w:val="NABrd"/>
        <w:rPr>
          <w:b/>
          <w:sz w:val="24"/>
        </w:rPr>
      </w:pPr>
      <w:r w:rsidRPr="00253F94">
        <w:rPr>
          <w:b/>
          <w:sz w:val="24"/>
        </w:rPr>
        <w:t xml:space="preserve">Det svenska deckarundret har länge varit en </w:t>
      </w:r>
      <w:proofErr w:type="spellStart"/>
      <w:r w:rsidRPr="00253F94">
        <w:rPr>
          <w:b/>
          <w:sz w:val="24"/>
        </w:rPr>
        <w:t>snackis</w:t>
      </w:r>
      <w:proofErr w:type="spellEnd"/>
      <w:r w:rsidRPr="00253F94">
        <w:rPr>
          <w:b/>
          <w:sz w:val="24"/>
        </w:rPr>
        <w:t xml:space="preserve"> i förlagsvärlden. </w:t>
      </w:r>
    </w:p>
    <w:p w14:paraId="4967D3AC" w14:textId="77777777" w:rsidR="00253F94" w:rsidRPr="00253F94" w:rsidRDefault="00253F94" w:rsidP="00253F94">
      <w:pPr>
        <w:pStyle w:val="NABrd"/>
        <w:rPr>
          <w:b/>
          <w:sz w:val="24"/>
        </w:rPr>
      </w:pPr>
      <w:r w:rsidRPr="00253F94">
        <w:rPr>
          <w:b/>
          <w:sz w:val="24"/>
        </w:rPr>
        <w:t xml:space="preserve">Nu är det den svenska romantikens tur att gå på export. </w:t>
      </w:r>
    </w:p>
    <w:p w14:paraId="2F30424E" w14:textId="77777777" w:rsidR="00253F94" w:rsidRPr="00253F94" w:rsidRDefault="00253F94" w:rsidP="00253F94">
      <w:pPr>
        <w:pStyle w:val="NABrd"/>
        <w:rPr>
          <w:b/>
          <w:sz w:val="24"/>
        </w:rPr>
      </w:pPr>
      <w:r w:rsidRPr="00253F94">
        <w:rPr>
          <w:b/>
          <w:sz w:val="24"/>
        </w:rPr>
        <w:t xml:space="preserve">Succéförfattaren Simona Ahrnstedt har skrivit </w:t>
      </w:r>
      <w:proofErr w:type="spellStart"/>
      <w:r w:rsidRPr="00253F94">
        <w:rPr>
          <w:b/>
          <w:sz w:val="24"/>
        </w:rPr>
        <w:t>treboksdeal</w:t>
      </w:r>
      <w:proofErr w:type="spellEnd"/>
      <w:r w:rsidRPr="00253F94">
        <w:rPr>
          <w:b/>
          <w:sz w:val="24"/>
        </w:rPr>
        <w:t xml:space="preserve"> med USA, och blir därmed den första svenska </w:t>
      </w:r>
      <w:proofErr w:type="spellStart"/>
      <w:r w:rsidRPr="00253F94">
        <w:rPr>
          <w:b/>
          <w:sz w:val="24"/>
        </w:rPr>
        <w:t>romanceförfattaren</w:t>
      </w:r>
      <w:proofErr w:type="spellEnd"/>
      <w:r w:rsidRPr="00253F94">
        <w:rPr>
          <w:b/>
          <w:sz w:val="24"/>
        </w:rPr>
        <w:t xml:space="preserve"> någonsin att ges ut på engelska. </w:t>
      </w:r>
    </w:p>
    <w:p w14:paraId="696C757D" w14:textId="77777777" w:rsidR="00253F94" w:rsidRDefault="00253F94" w:rsidP="00253F94"/>
    <w:p w14:paraId="00E41D5F" w14:textId="77777777" w:rsidR="00253F94" w:rsidRDefault="00253F94" w:rsidP="00253F94">
      <w:pPr>
        <w:pStyle w:val="NABrd"/>
      </w:pPr>
      <w:r>
        <w:t>Försäljningen är unik.</w:t>
      </w:r>
    </w:p>
    <w:p w14:paraId="4A477AA3" w14:textId="77777777" w:rsidR="00253F94" w:rsidRDefault="00253F94" w:rsidP="00253F94">
      <w:pPr>
        <w:pStyle w:val="NABrd"/>
      </w:pPr>
      <w:r>
        <w:t xml:space="preserve">– Jag har aldrig hört talas om någon europeisk, än mindre svensk, </w:t>
      </w:r>
      <w:proofErr w:type="spellStart"/>
      <w:r>
        <w:t>romanceförfattare</w:t>
      </w:r>
      <w:proofErr w:type="spellEnd"/>
      <w:r>
        <w:t xml:space="preserve"> som lyckats säljas till USA, säger Anna Frankl, Simona </w:t>
      </w:r>
      <w:proofErr w:type="spellStart"/>
      <w:r>
        <w:t>Ahrnstedts</w:t>
      </w:r>
      <w:proofErr w:type="spellEnd"/>
      <w:r>
        <w:t xml:space="preserve"> litterär agent på Nordin Agency. </w:t>
      </w:r>
    </w:p>
    <w:p w14:paraId="333890BD" w14:textId="77777777" w:rsidR="00253F94" w:rsidRDefault="00253F94" w:rsidP="00253F94">
      <w:pPr>
        <w:pStyle w:val="NABrd"/>
      </w:pPr>
      <w:r>
        <w:t xml:space="preserve">Att kunna exportera högklassig svensk </w:t>
      </w:r>
      <w:proofErr w:type="spellStart"/>
      <w:r>
        <w:t>romance</w:t>
      </w:r>
      <w:proofErr w:type="spellEnd"/>
      <w:r>
        <w:t xml:space="preserve"> till ett land som USA känns som ett privilegium, menar hon. </w:t>
      </w:r>
    </w:p>
    <w:p w14:paraId="1C157994" w14:textId="77777777" w:rsidR="00253F94" w:rsidRDefault="00253F94" w:rsidP="00253F94">
      <w:pPr>
        <w:pStyle w:val="NABrd"/>
      </w:pPr>
      <w:r>
        <w:t>– Bara de allra bästa författarna kommer ut i USA och Simona, som är känd för sina feministiska och intelligenta berättelser, tillför något alldeles eget.</w:t>
      </w:r>
      <w:r>
        <w:tab/>
      </w:r>
    </w:p>
    <w:p w14:paraId="7EE5F136" w14:textId="77777777" w:rsidR="00253F94" w:rsidRDefault="00253F94" w:rsidP="00253F94">
      <w:pPr>
        <w:pStyle w:val="NABrd"/>
      </w:pPr>
    </w:p>
    <w:p w14:paraId="5663ABA3" w14:textId="49EF080E" w:rsidR="00253F94" w:rsidRDefault="00253F94" w:rsidP="00253F94">
      <w:pPr>
        <w:pStyle w:val="NABrd"/>
      </w:pPr>
      <w:r>
        <w:t xml:space="preserve">På några år har Simona Ahrnstedt helt på egen hand tagit genren till Sverige och anses stå i spetsen för den </w:t>
      </w:r>
      <w:proofErr w:type="spellStart"/>
      <w:r>
        <w:t>romancevåg</w:t>
      </w:r>
      <w:proofErr w:type="spellEnd"/>
      <w:r>
        <w:t xml:space="preserve"> som sveper in över landet. Hon är för närvarande aktuell med romanen </w:t>
      </w:r>
      <w:r w:rsidRPr="00402170">
        <w:rPr>
          <w:i/>
        </w:rPr>
        <w:t>En Enda Hemlighet</w:t>
      </w:r>
      <w:r>
        <w:t xml:space="preserve"> (Forum</w:t>
      </w:r>
      <w:r w:rsidR="009B1BAB">
        <w:t xml:space="preserve"> </w:t>
      </w:r>
      <w:hyperlink r:id="rId8" w:history="1">
        <w:r w:rsidR="009B1BAB" w:rsidRPr="00FC0629">
          <w:rPr>
            <w:rStyle w:val="Hyperlnk"/>
          </w:rPr>
          <w:t>http://www.forum.se/forfattare/a/simona-ahrnstedt</w:t>
        </w:r>
      </w:hyperlink>
      <w:r>
        <w:t>),</w:t>
      </w:r>
      <w:r w:rsidR="009B1BAB">
        <w:t xml:space="preserve"> </w:t>
      </w:r>
      <w:r>
        <w:t xml:space="preserve">utgiven i maj. </w:t>
      </w:r>
      <w:r w:rsidR="009B1BAB">
        <w:t xml:space="preserve"> </w:t>
      </w:r>
    </w:p>
    <w:p w14:paraId="48BC7258" w14:textId="77777777" w:rsidR="00253F94" w:rsidRDefault="00253F94" w:rsidP="00253F94">
      <w:pPr>
        <w:pStyle w:val="NABrd"/>
      </w:pPr>
      <w:r>
        <w:t xml:space="preserve">Trots att endast två böcker ännu getts ut i den planerade trilogin blev amerikanska Kensington Publishing så förtjusta i Simonas böcker att de omgående la bud på hela serien. </w:t>
      </w:r>
    </w:p>
    <w:p w14:paraId="007B638D" w14:textId="77777777" w:rsidR="00253F94" w:rsidRDefault="00253F94" w:rsidP="00253F94">
      <w:pPr>
        <w:pStyle w:val="NABrd"/>
      </w:pPr>
      <w:r>
        <w:t xml:space="preserve">– Jag är övertygad om att det finns en stark publik i USA för hennes fräscha nytillskott till genren, säger Alicia </w:t>
      </w:r>
      <w:proofErr w:type="spellStart"/>
      <w:r>
        <w:t>Condon</w:t>
      </w:r>
      <w:proofErr w:type="spellEnd"/>
      <w:r>
        <w:t>, förläggare på Kensington.</w:t>
      </w:r>
    </w:p>
    <w:p w14:paraId="18A6D9F0" w14:textId="77777777" w:rsidR="00253F94" w:rsidRDefault="00253F94" w:rsidP="00253F94">
      <w:pPr>
        <w:pStyle w:val="NABrd"/>
      </w:pPr>
    </w:p>
    <w:p w14:paraId="54038B21" w14:textId="77777777" w:rsidR="00253F94" w:rsidRDefault="00253F94" w:rsidP="00253F94">
      <w:pPr>
        <w:pStyle w:val="NABrd"/>
      </w:pPr>
      <w:r>
        <w:t xml:space="preserve">Kärleken till </w:t>
      </w:r>
      <w:proofErr w:type="spellStart"/>
      <w:r>
        <w:t>romance</w:t>
      </w:r>
      <w:proofErr w:type="spellEnd"/>
      <w:r>
        <w:t xml:space="preserve"> är lika stor i USA som den svenska kärleken till deckare. </w:t>
      </w:r>
      <w:proofErr w:type="spellStart"/>
      <w:r>
        <w:t>Romance</w:t>
      </w:r>
      <w:proofErr w:type="spellEnd"/>
      <w:r>
        <w:t xml:space="preserve"> är Nordamerikas största litterära genre och omfattar en mångmiljardindustri med miljontals kräsna, engagerade läsare samt tusentals författare. Därmed är det också en av de absolut svåraste marknaderna att ta sig in på. </w:t>
      </w:r>
    </w:p>
    <w:p w14:paraId="26FD4625" w14:textId="77777777" w:rsidR="00253F94" w:rsidRDefault="00253F94" w:rsidP="00253F94">
      <w:pPr>
        <w:pStyle w:val="NABrd"/>
      </w:pPr>
      <w:r>
        <w:t>Sannolikheten att få sin svenska bok översatt till amerikanska är mindre än en promille.</w:t>
      </w:r>
    </w:p>
    <w:p w14:paraId="5D78D0CE" w14:textId="77777777" w:rsidR="00253F94" w:rsidRDefault="00253F94" w:rsidP="00253F94">
      <w:pPr>
        <w:pStyle w:val="NABrd"/>
      </w:pPr>
      <w:r>
        <w:t xml:space="preserve">– Jag är galet stolt att ha klarat nålsögat. Det här är litteratur som folk älskar att läsa, även om de inte alltid vet det innan, säger succéförfattaren, vars böcker redan sålts till åtta länder. </w:t>
      </w:r>
    </w:p>
    <w:p w14:paraId="7EEF6718" w14:textId="77777777" w:rsidR="00253F94" w:rsidRDefault="00253F94" w:rsidP="00253F94">
      <w:pPr>
        <w:pStyle w:val="NABrd"/>
      </w:pPr>
    </w:p>
    <w:p w14:paraId="4152F203" w14:textId="77777777" w:rsidR="00253F94" w:rsidRDefault="00253F94" w:rsidP="00253F94">
      <w:pPr>
        <w:pStyle w:val="NABrd"/>
      </w:pPr>
      <w:r>
        <w:t xml:space="preserve">Simona Ahrnstedt är även aktuell i </w:t>
      </w:r>
      <w:r w:rsidR="000A3714" w:rsidRPr="000A3714">
        <w:rPr>
          <w:i/>
        </w:rPr>
        <w:t>Midsommar</w:t>
      </w:r>
      <w:r w:rsidR="000A3714">
        <w:t xml:space="preserve"> på SVT1, 20.00 den 19e juni </w:t>
      </w:r>
      <w:r>
        <w:t xml:space="preserve">där hon diskuterar </w:t>
      </w:r>
      <w:proofErr w:type="spellStart"/>
      <w:r>
        <w:t>Romance</w:t>
      </w:r>
      <w:proofErr w:type="spellEnd"/>
      <w:r>
        <w:t xml:space="preserve"> med bland andra Sonja Aldén och Martin </w:t>
      </w:r>
      <w:proofErr w:type="spellStart"/>
      <w:r>
        <w:t>Stenmarck</w:t>
      </w:r>
      <w:proofErr w:type="spellEnd"/>
      <w:r>
        <w:t>.</w:t>
      </w:r>
    </w:p>
    <w:p w14:paraId="7F3F014C" w14:textId="77777777" w:rsidR="00253F94" w:rsidRDefault="00253F94" w:rsidP="009B1BAB">
      <w:pPr>
        <w:pStyle w:val="NABrd"/>
        <w:jc w:val="right"/>
      </w:pPr>
      <w:r>
        <w:t xml:space="preserve">Kontaktperson: </w:t>
      </w:r>
    </w:p>
    <w:p w14:paraId="2F21CEC0" w14:textId="77777777" w:rsidR="00253F94" w:rsidRDefault="00253F94" w:rsidP="00253F94">
      <w:pPr>
        <w:pStyle w:val="NABrd"/>
        <w:jc w:val="right"/>
      </w:pPr>
      <w:r>
        <w:t>Anna Frankl, litterär agent</w:t>
      </w:r>
    </w:p>
    <w:p w14:paraId="3F056541" w14:textId="77777777" w:rsidR="00253F94" w:rsidRDefault="00253F94" w:rsidP="00253F94">
      <w:pPr>
        <w:pStyle w:val="NABrd"/>
        <w:jc w:val="right"/>
      </w:pPr>
      <w:r>
        <w:t>Tel: +46 (0)70 663 62 04 </w:t>
      </w:r>
    </w:p>
    <w:p w14:paraId="4D0A4FB8" w14:textId="77777777" w:rsidR="00253F94" w:rsidRDefault="00253F94" w:rsidP="00253F94">
      <w:pPr>
        <w:pStyle w:val="NABrd"/>
        <w:jc w:val="right"/>
      </w:pPr>
      <w:r>
        <w:rPr>
          <w:rFonts w:ascii="Times" w:hAnsi="Times" w:cs="Times"/>
        </w:rPr>
        <w:t xml:space="preserve">Mejl: </w:t>
      </w:r>
      <w:hyperlink r:id="rId9" w:history="1">
        <w:r w:rsidRPr="00764D49">
          <w:rPr>
            <w:rStyle w:val="Hyperlnk"/>
            <w:rFonts w:ascii="Times" w:hAnsi="Times" w:cs="Times"/>
          </w:rPr>
          <w:t>anna@nordinagency.se</w:t>
        </w:r>
      </w:hyperlink>
      <w:r>
        <w:rPr>
          <w:rFonts w:ascii="Times" w:hAnsi="Times" w:cs="Times"/>
        </w:rPr>
        <w:t xml:space="preserve"> </w:t>
      </w:r>
    </w:p>
    <w:p w14:paraId="1FA12F45" w14:textId="77777777" w:rsidR="00253F94" w:rsidRDefault="00253F94" w:rsidP="00253F94">
      <w:pPr>
        <w:pStyle w:val="NABrd"/>
        <w:jc w:val="right"/>
      </w:pPr>
      <w:r>
        <w:rPr>
          <w:rFonts w:ascii="Times" w:hAnsi="Times" w:cs="Times"/>
          <w:color w:val="0000FF"/>
          <w:u w:val="single" w:color="0000FF"/>
        </w:rPr>
        <w:t>www.nordinagency.com</w:t>
      </w:r>
    </w:p>
    <w:p w14:paraId="059F335A" w14:textId="7143CE98" w:rsidR="000A3714" w:rsidRPr="000A3714" w:rsidRDefault="000A3714" w:rsidP="000A3714">
      <w:pPr>
        <w:pStyle w:val="NABrd"/>
        <w:rPr>
          <w:rFonts w:ascii="Times" w:hAnsi="Times"/>
        </w:rPr>
      </w:pPr>
      <w:r w:rsidRPr="000A3714">
        <w:lastRenderedPageBreak/>
        <w:t>Simona Ahrnstedt</w:t>
      </w:r>
      <w:r w:rsidR="009B1BAB">
        <w:t xml:space="preserve"> (</w:t>
      </w:r>
      <w:hyperlink r:id="rId10" w:history="1">
        <w:r w:rsidR="009B1BAB" w:rsidRPr="00FC0629">
          <w:rPr>
            <w:rStyle w:val="Hyperlnk"/>
          </w:rPr>
          <w:t>http://simonaahrnstedt.se/</w:t>
        </w:r>
      </w:hyperlink>
      <w:r w:rsidR="009B1BAB">
        <w:t>)</w:t>
      </w:r>
      <w:r w:rsidRPr="000A3714">
        <w:t>,</w:t>
      </w:r>
      <w:r w:rsidR="009B1BAB">
        <w:t xml:space="preserve"> </w:t>
      </w:r>
      <w:r w:rsidRPr="000A3714">
        <w:t xml:space="preserve">född 1967 i Prag, är författare, leg. psykolog och </w:t>
      </w:r>
      <w:proofErr w:type="spellStart"/>
      <w:r w:rsidRPr="000A3714">
        <w:t>kbt</w:t>
      </w:r>
      <w:proofErr w:type="spellEnd"/>
      <w:r w:rsidRPr="000A3714">
        <w:t xml:space="preserve">-terapeut. Hon har läst filmvetenskap, tyska, juridik, tjeckiska och filosofi. </w:t>
      </w:r>
      <w:r>
        <w:t xml:space="preserve">Hon har gett ut fem böcker i </w:t>
      </w:r>
      <w:proofErr w:type="spellStart"/>
      <w:r>
        <w:t>romance</w:t>
      </w:r>
      <w:proofErr w:type="spellEnd"/>
      <w:r>
        <w:t xml:space="preserve"> genren. Idag </w:t>
      </w:r>
      <w:r w:rsidRPr="000A3714">
        <w:t xml:space="preserve">går hon i spetsen för den nya svenska </w:t>
      </w:r>
      <w:proofErr w:type="spellStart"/>
      <w:r w:rsidRPr="000A3714">
        <w:t>romancevågen</w:t>
      </w:r>
      <w:proofErr w:type="spellEnd"/>
      <w:r w:rsidRPr="000A3714">
        <w:t xml:space="preserve"> och brinner för genren – böcker av kvinnor, för kvinnor, om kvinnor</w:t>
      </w:r>
      <w:r w:rsidRPr="000A3714">
        <w:rPr>
          <w:shd w:val="clear" w:color="auto" w:fill="EFEFEF"/>
        </w:rPr>
        <w:t>.</w:t>
      </w:r>
    </w:p>
    <w:p w14:paraId="4781A989" w14:textId="77777777" w:rsidR="000A3714" w:rsidRDefault="000A3714" w:rsidP="00253F94">
      <w:pPr>
        <w:pStyle w:val="NABrd"/>
      </w:pPr>
    </w:p>
    <w:p w14:paraId="5451BC31" w14:textId="77777777" w:rsidR="00253F94" w:rsidRDefault="00253F94" w:rsidP="00253F94">
      <w:pPr>
        <w:pStyle w:val="NABrd"/>
      </w:pPr>
      <w:r>
        <w:t xml:space="preserve">Nordin Agency är en fristående litterär agentur som representerar författare i alla genrer från deckare till </w:t>
      </w:r>
      <w:proofErr w:type="spellStart"/>
      <w:r>
        <w:t>romance</w:t>
      </w:r>
      <w:proofErr w:type="spellEnd"/>
      <w:r>
        <w:t xml:space="preserve">. Agenturen har varit verksam i 25 år och ägs av Joakim Hansson. Några av Nordins mest kända författare är Camilla Läckberg, Mons Kallentoft, Viveca Sten, Carin Gerhardsen, Marianne Fredriksson och Simona Ahrnstedt. </w:t>
      </w:r>
    </w:p>
    <w:p w14:paraId="5EAD9252" w14:textId="77777777" w:rsidR="00816CA1" w:rsidRPr="00845696" w:rsidRDefault="00816CA1" w:rsidP="00845696">
      <w:pPr>
        <w:rPr>
          <w:rFonts w:ascii="Garamond" w:hAnsi="Garamond"/>
          <w:sz w:val="32"/>
          <w:szCs w:val="32"/>
        </w:rPr>
      </w:pPr>
    </w:p>
    <w:sectPr w:rsidR="00816CA1" w:rsidRPr="00845696" w:rsidSect="001E2E0D">
      <w:headerReference w:type="default" r:id="rId11"/>
      <w:footerReference w:type="even" r:id="rId12"/>
      <w:footerReference w:type="default" r:id="rId13"/>
      <w:headerReference w:type="first" r:id="rId14"/>
      <w:footerReference w:type="first" r:id="rId15"/>
      <w:pgSz w:w="11900" w:h="16840"/>
      <w:pgMar w:top="510" w:right="1418" w:bottom="851" w:left="1985" w:header="510"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D804" w14:textId="77777777" w:rsidR="000A3714" w:rsidRDefault="000A3714">
      <w:r>
        <w:separator/>
      </w:r>
    </w:p>
  </w:endnote>
  <w:endnote w:type="continuationSeparator" w:id="0">
    <w:p w14:paraId="2AD786A3" w14:textId="77777777" w:rsidR="000A3714" w:rsidRDefault="000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chi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tham Medium">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Light">
    <w:altName w:val="Cochi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D22B" w14:textId="77777777" w:rsidR="000A3714" w:rsidRDefault="000A3714" w:rsidP="00DD62D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3977B62" w14:textId="77777777" w:rsidR="000A3714" w:rsidRDefault="000A3714" w:rsidP="00426AA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1292" w14:textId="77777777" w:rsidR="000A3714" w:rsidRDefault="000A3714" w:rsidP="00DD62DA">
    <w:pPr>
      <w:pStyle w:val="Sidfot"/>
      <w:framePr w:wrap="around" w:vAnchor="text" w:hAnchor="margin" w:xAlign="center" w:y="1"/>
      <w:rPr>
        <w:rStyle w:val="Sidnummer"/>
      </w:rPr>
    </w:pPr>
  </w:p>
  <w:p w14:paraId="716C5057" w14:textId="77777777" w:rsidR="000A3714" w:rsidRDefault="000A3714" w:rsidP="00426AA7">
    <w:pPr>
      <w:ind w:right="360"/>
    </w:pPr>
  </w:p>
  <w:p w14:paraId="6353099F" w14:textId="77777777" w:rsidR="000A3714" w:rsidRPr="00D00841" w:rsidRDefault="000A3714" w:rsidP="00DD62DA">
    <w:pPr>
      <w:widowControl w:val="0"/>
      <w:autoSpaceDE w:val="0"/>
      <w:autoSpaceDN w:val="0"/>
      <w:adjustRightInd w:val="0"/>
      <w:rPr>
        <w:rFonts w:ascii="Gotham Book" w:hAnsi="Gotham Book" w:cs="Gotham Book"/>
        <w:color w:val="808080"/>
        <w:sz w:val="12"/>
        <w:szCs w:val="12"/>
      </w:rPr>
    </w:pPr>
    <w:r>
      <w:rPr>
        <w:rFonts w:ascii="Gotham Book" w:hAnsi="Gotham Book" w:cs="Gotham Book"/>
        <w:color w:val="808080"/>
        <w:sz w:val="12"/>
        <w:szCs w:val="12"/>
      </w:rPr>
      <w:t xml:space="preserve">NORDIN AGENCY AB </w:t>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r w:rsidRPr="00D00841">
      <w:rPr>
        <w:rFonts w:ascii="Gotham Book" w:hAnsi="Gotham Book" w:cs="Gotham Book"/>
        <w:color w:val="808080"/>
        <w:sz w:val="12"/>
        <w:szCs w:val="12"/>
      </w:rPr>
      <w:t>MALMÖ MONBIJOUGATAN 17 G</w:t>
    </w:r>
    <w:r>
      <w:rPr>
        <w:rFonts w:ascii="Gotham Book" w:hAnsi="Gotham Book" w:cs="Gotham Book"/>
        <w:color w:val="808080"/>
        <w:sz w:val="12"/>
        <w:szCs w:val="12"/>
      </w:rPr>
      <w:tab/>
    </w:r>
    <w:r>
      <w:rPr>
        <w:rFonts w:ascii="Gotham Book" w:hAnsi="Gotham Book" w:cs="Gotham Book"/>
        <w:color w:val="808080"/>
        <w:sz w:val="12"/>
        <w:szCs w:val="12"/>
      </w:rPr>
      <w:tab/>
      <w:t>STOCKHOLM c/o THE CITY CLUB</w:t>
    </w:r>
  </w:p>
  <w:p w14:paraId="03A507E2" w14:textId="77777777" w:rsidR="000A3714" w:rsidRPr="00D00841" w:rsidRDefault="000A3714" w:rsidP="00DD62DA">
    <w:pPr>
      <w:widowControl w:val="0"/>
      <w:autoSpaceDE w:val="0"/>
      <w:autoSpaceDN w:val="0"/>
      <w:adjustRightInd w:val="0"/>
      <w:rPr>
        <w:rFonts w:ascii="Gotham Book" w:hAnsi="Gotham Book" w:cs="Gotham Book"/>
        <w:color w:val="808080"/>
        <w:sz w:val="12"/>
        <w:szCs w:val="12"/>
      </w:rPr>
    </w:pPr>
    <w:hyperlink r:id="rId1" w:history="1">
      <w:r w:rsidRPr="00D00841">
        <w:rPr>
          <w:rStyle w:val="Hyperlnk"/>
          <w:rFonts w:ascii="Gotham Book" w:hAnsi="Gotham Book" w:cs="Gotham Book"/>
          <w:color w:val="808080"/>
          <w:sz w:val="12"/>
          <w:szCs w:val="12"/>
        </w:rPr>
        <w:t>INFO@NORDINAGENCY.SE</w:t>
      </w:r>
    </w:hyperlink>
    <w:r w:rsidRPr="00D00841">
      <w:rPr>
        <w:rFonts w:ascii="Gotham Book" w:hAnsi="Gotham Book" w:cs="Gotham Book"/>
        <w:color w:val="808080"/>
        <w:sz w:val="12"/>
        <w:szCs w:val="12"/>
      </w:rPr>
      <w:t xml:space="preserve"> </w:t>
    </w:r>
    <w:r w:rsidRPr="00D00841">
      <w:rPr>
        <w:rFonts w:ascii="Gotham Book" w:hAnsi="Gotham Book" w:cs="Gotham Book"/>
        <w:color w:val="808080"/>
        <w:sz w:val="12"/>
        <w:szCs w:val="12"/>
      </w:rPr>
      <w:tab/>
    </w:r>
    <w:r w:rsidRPr="00D00841">
      <w:rPr>
        <w:rFonts w:ascii="Gotham Book" w:hAnsi="Gotham Book" w:cs="Gotham Book"/>
        <w:color w:val="808080"/>
        <w:sz w:val="12"/>
        <w:szCs w:val="12"/>
      </w:rPr>
      <w:tab/>
    </w:r>
    <w:r w:rsidRPr="00D00841">
      <w:rPr>
        <w:rFonts w:ascii="Gotham Book" w:hAnsi="Gotham Book" w:cs="Gotham Book"/>
        <w:color w:val="808080"/>
        <w:sz w:val="12"/>
        <w:szCs w:val="12"/>
      </w:rPr>
      <w:tab/>
    </w:r>
    <w:proofErr w:type="spellStart"/>
    <w:r w:rsidRPr="00D00841">
      <w:rPr>
        <w:rFonts w:ascii="Gotham Book" w:hAnsi="Gotham Book" w:cs="Gotham Book"/>
        <w:color w:val="808080"/>
        <w:sz w:val="12"/>
        <w:szCs w:val="12"/>
      </w:rPr>
      <w:t>PHONE</w:t>
    </w:r>
    <w:proofErr w:type="spellEnd"/>
    <w:r w:rsidRPr="00D00841">
      <w:rPr>
        <w:rFonts w:ascii="Gotham Book" w:hAnsi="Gotham Book" w:cs="Gotham Book"/>
        <w:color w:val="808080"/>
        <w:sz w:val="12"/>
        <w:szCs w:val="12"/>
      </w:rPr>
      <w:t>: +46 40 611 69 39</w:t>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proofErr w:type="spellStart"/>
    <w:r>
      <w:rPr>
        <w:rFonts w:ascii="Gotham Book" w:hAnsi="Gotham Book" w:cs="Gotham Book"/>
        <w:color w:val="808080"/>
        <w:sz w:val="12"/>
        <w:szCs w:val="12"/>
      </w:rPr>
      <w:t>ARNOLDSHUSET</w:t>
    </w:r>
    <w:proofErr w:type="spellEnd"/>
  </w:p>
  <w:p w14:paraId="6D2C2AE3" w14:textId="77777777" w:rsidR="000A3714" w:rsidRPr="00D00841" w:rsidRDefault="000A3714" w:rsidP="00DD62DA">
    <w:pPr>
      <w:widowControl w:val="0"/>
      <w:autoSpaceDE w:val="0"/>
      <w:autoSpaceDN w:val="0"/>
      <w:adjustRightInd w:val="0"/>
      <w:rPr>
        <w:rFonts w:ascii="Gotham Book" w:hAnsi="Gotham Book" w:cs="Gotham Book"/>
        <w:color w:val="808080"/>
        <w:sz w:val="12"/>
        <w:szCs w:val="12"/>
      </w:rPr>
    </w:pPr>
    <w:hyperlink r:id="rId2" w:history="1">
      <w:r w:rsidRPr="00D00841">
        <w:rPr>
          <w:rStyle w:val="Hyperlnk"/>
          <w:rFonts w:ascii="Gotham Book" w:hAnsi="Gotham Book" w:cs="Gotham Book"/>
          <w:color w:val="808080"/>
          <w:sz w:val="12"/>
          <w:szCs w:val="12"/>
        </w:rPr>
        <w:t>WWW.NORDINAGENCY.SE</w:t>
      </w:r>
    </w:hyperlink>
    <w:r w:rsidRPr="00D00841">
      <w:rPr>
        <w:rFonts w:ascii="Gotham Book" w:hAnsi="Gotham Book" w:cs="Gotham Book"/>
        <w:color w:val="808080"/>
        <w:sz w:val="12"/>
        <w:szCs w:val="12"/>
      </w:rPr>
      <w:tab/>
    </w:r>
    <w:r w:rsidRPr="00D00841">
      <w:rPr>
        <w:rFonts w:ascii="Gotham Book" w:hAnsi="Gotham Book" w:cs="Gotham Book"/>
        <w:color w:val="808080"/>
        <w:sz w:val="12"/>
        <w:szCs w:val="12"/>
      </w:rPr>
      <w:tab/>
    </w:r>
    <w:r w:rsidRPr="00D00841">
      <w:rPr>
        <w:rFonts w:ascii="Gotham Book" w:hAnsi="Gotham Book" w:cs="Gotham Book"/>
        <w:color w:val="808080"/>
        <w:sz w:val="12"/>
        <w:szCs w:val="12"/>
      </w:rPr>
      <w:tab/>
    </w:r>
    <w:proofErr w:type="spellStart"/>
    <w:r w:rsidRPr="00D00841">
      <w:rPr>
        <w:rFonts w:ascii="Gotham Book" w:hAnsi="Gotham Book" w:cs="Gotham Book"/>
        <w:color w:val="808080"/>
        <w:sz w:val="12"/>
        <w:szCs w:val="12"/>
      </w:rPr>
      <w:t>P.O</w:t>
    </w:r>
    <w:proofErr w:type="spellEnd"/>
    <w:r w:rsidRPr="00D00841">
      <w:rPr>
        <w:rFonts w:ascii="Gotham Book" w:hAnsi="Gotham Book" w:cs="Gotham Book"/>
        <w:color w:val="808080"/>
        <w:sz w:val="12"/>
        <w:szCs w:val="12"/>
      </w:rPr>
      <w:t>. BOX 4244,</w:t>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t>BIRGER JARLSGATAN 20</w:t>
    </w:r>
  </w:p>
  <w:p w14:paraId="527632BC" w14:textId="77777777" w:rsidR="000A3714" w:rsidRPr="00F27C42" w:rsidRDefault="000A3714" w:rsidP="00F27C42">
    <w:pPr>
      <w:widowControl w:val="0"/>
      <w:autoSpaceDE w:val="0"/>
      <w:autoSpaceDN w:val="0"/>
      <w:adjustRightInd w:val="0"/>
      <w:rPr>
        <w:rFonts w:ascii="Times" w:hAnsi="Times" w:cs="Times"/>
        <w:color w:val="808080"/>
        <w:sz w:val="12"/>
        <w:szCs w:val="12"/>
      </w:rPr>
    </w:pP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r>
      <w:rPr>
        <w:rFonts w:ascii="Gotham Book" w:hAnsi="Gotham Book" w:cs="Gotham Book"/>
        <w:color w:val="808080"/>
        <w:sz w:val="12"/>
        <w:szCs w:val="12"/>
      </w:rPr>
      <w:tab/>
    </w:r>
    <w:r w:rsidRPr="00D00841">
      <w:rPr>
        <w:rFonts w:ascii="Gotham Book" w:hAnsi="Gotham Book" w:cs="Gotham Book"/>
        <w:color w:val="808080"/>
        <w:sz w:val="12"/>
        <w:szCs w:val="12"/>
      </w:rPr>
      <w:t>SE-203 13 MALMÖ, SWEDEN</w:t>
    </w:r>
    <w:r>
      <w:rPr>
        <w:rFonts w:ascii="Gotham Book" w:hAnsi="Gotham Book" w:cs="Gotham Book"/>
        <w:color w:val="808080"/>
        <w:sz w:val="12"/>
        <w:szCs w:val="12"/>
      </w:rPr>
      <w:tab/>
    </w:r>
    <w:r>
      <w:rPr>
        <w:rFonts w:ascii="Gotham Book" w:hAnsi="Gotham Book" w:cs="Gotham Book"/>
        <w:color w:val="808080"/>
        <w:sz w:val="12"/>
        <w:szCs w:val="12"/>
      </w:rPr>
      <w:tab/>
      <w:t>114 34 STOCKHOLM, SWEDEN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E8D1" w14:textId="77777777" w:rsidR="000A3714" w:rsidRDefault="000A3714"/>
  <w:p w14:paraId="3B4765AE" w14:textId="77777777" w:rsidR="000A3714" w:rsidRDefault="000A3714">
    <w:r>
      <w:rPr>
        <w:noProof/>
      </w:rPr>
      <w:drawing>
        <wp:inline distT="0" distB="0" distL="0" distR="0" wp14:anchorId="584994FB" wp14:editId="19E540B8">
          <wp:extent cx="5393055" cy="287655"/>
          <wp:effectExtent l="0" t="0" r="0" b="0"/>
          <wp:docPr id="7" name="Bild 7"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055" cy="2876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2A8E" w14:textId="77777777" w:rsidR="000A3714" w:rsidRDefault="000A3714">
      <w:r>
        <w:separator/>
      </w:r>
    </w:p>
  </w:footnote>
  <w:footnote w:type="continuationSeparator" w:id="0">
    <w:p w14:paraId="062B47C5" w14:textId="77777777" w:rsidR="000A3714" w:rsidRDefault="000A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80F8" w14:textId="77777777" w:rsidR="000A3714" w:rsidRDefault="000A3714" w:rsidP="00371E46">
    <w:pPr>
      <w:pStyle w:val="NASidhuvud1"/>
      <w:spacing w:line="200" w:lineRule="exact"/>
      <w:rPr>
        <w:sz w:val="30"/>
        <w:szCs w:val="30"/>
      </w:rPr>
    </w:pPr>
    <w:r>
      <w:rPr>
        <w:noProof/>
        <w:sz w:val="30"/>
        <w:szCs w:val="30"/>
      </w:rPr>
      <w:drawing>
        <wp:anchor distT="0" distB="0" distL="114300" distR="114300" simplePos="0" relativeHeight="251658240" behindDoc="1" locked="0" layoutInCell="1" allowOverlap="0" wp14:anchorId="7F84B84E" wp14:editId="219F8458">
          <wp:simplePos x="0" y="0"/>
          <wp:positionH relativeFrom="column">
            <wp:posOffset>-637540</wp:posOffset>
          </wp:positionH>
          <wp:positionV relativeFrom="page">
            <wp:posOffset>426085</wp:posOffset>
          </wp:positionV>
          <wp:extent cx="222860" cy="262255"/>
          <wp:effectExtent l="0" t="0" r="6350" b="0"/>
          <wp:wrapNone/>
          <wp:docPr id="4" name="Bild 4"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6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A74CB" w14:textId="77777777" w:rsidR="000A3714" w:rsidRPr="00EE6946" w:rsidRDefault="000A3714" w:rsidP="00371E46">
    <w:pPr>
      <w:pStyle w:val="NASidhuvud1"/>
      <w:spacing w:line="240" w:lineRule="auto"/>
      <w:ind w:left="-567"/>
      <w:rPr>
        <w:sz w:val="36"/>
        <w:szCs w:val="36"/>
      </w:rPr>
    </w:pPr>
    <w:r>
      <w:rPr>
        <w:sz w:val="36"/>
        <w:szCs w:val="36"/>
      </w:rPr>
      <w:t xml:space="preserve"> </w:t>
    </w:r>
    <w:r w:rsidRPr="00EE6946">
      <w:rPr>
        <w:sz w:val="36"/>
        <w:szCs w:val="36"/>
      </w:rPr>
      <w:t>NORDIN AGENCY</w:t>
    </w:r>
  </w:p>
  <w:p w14:paraId="09EF93A0" w14:textId="77777777" w:rsidR="000A3714" w:rsidRPr="00371E46" w:rsidRDefault="000A3714" w:rsidP="00371E46">
    <w:pPr>
      <w:pStyle w:val="NASidhuvud1"/>
      <w:spacing w:line="240" w:lineRule="auto"/>
      <w:ind w:left="-567"/>
      <w:rPr>
        <w:sz w:val="24"/>
      </w:rPr>
    </w:pPr>
  </w:p>
  <w:p w14:paraId="46FF089D" w14:textId="77777777" w:rsidR="000A3714" w:rsidRDefault="000A3714" w:rsidP="001E2E0D">
    <w:pPr>
      <w:pStyle w:val="Sidhuvud"/>
    </w:pPr>
  </w:p>
  <w:p w14:paraId="40FA3E4F" w14:textId="77777777" w:rsidR="00E42158" w:rsidRPr="002514EA" w:rsidRDefault="00E42158" w:rsidP="001E2E0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2117" w14:textId="77777777" w:rsidR="000A3714" w:rsidRPr="00771C05" w:rsidRDefault="000A3714" w:rsidP="001E2E0D">
    <w:pPr>
      <w:pStyle w:val="NASidhuvud1"/>
      <w:spacing w:line="200" w:lineRule="exact"/>
      <w:rPr>
        <w:sz w:val="16"/>
      </w:rPr>
    </w:pPr>
  </w:p>
  <w:p w14:paraId="1D9E48E6" w14:textId="77777777" w:rsidR="000A3714" w:rsidRPr="00921F41" w:rsidRDefault="000A3714" w:rsidP="000A3714">
    <w:pPr>
      <w:pStyle w:val="NASidhuvud1"/>
    </w:pPr>
    <w:r>
      <w:rPr>
        <w:noProof/>
        <w:szCs w:val="20"/>
      </w:rPr>
      <w:drawing>
        <wp:anchor distT="0" distB="0" distL="114300" distR="114300" simplePos="0" relativeHeight="251657216" behindDoc="1" locked="0" layoutInCell="1" allowOverlap="0" wp14:anchorId="7FA4EF1E" wp14:editId="75765937">
          <wp:simplePos x="0" y="0"/>
          <wp:positionH relativeFrom="column">
            <wp:posOffset>-688340</wp:posOffset>
          </wp:positionH>
          <wp:positionV relativeFrom="page">
            <wp:posOffset>540385</wp:posOffset>
          </wp:positionV>
          <wp:extent cx="508000" cy="596900"/>
          <wp:effectExtent l="0" t="0" r="0" b="12700"/>
          <wp:wrapNone/>
          <wp:docPr id="1" name="Bild 1"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F41">
      <w:t>NORDIN AGENCY</w:t>
    </w:r>
  </w:p>
  <w:p w14:paraId="5C5F555A" w14:textId="77777777" w:rsidR="000A3714" w:rsidRPr="00921F41" w:rsidRDefault="000A3714" w:rsidP="000A3714">
    <w:pPr>
      <w:pStyle w:val="NASidhuvud2"/>
    </w:pPr>
    <w:r w:rsidRPr="00921F41">
      <w:t>RUBRIK</w:t>
    </w:r>
  </w:p>
  <w:p w14:paraId="505A4791" w14:textId="77777777" w:rsidR="000A3714" w:rsidRPr="00921F41" w:rsidRDefault="000A3714" w:rsidP="000A3714">
    <w:pPr>
      <w:pStyle w:val="NASidhuvud2"/>
    </w:pPr>
  </w:p>
  <w:p w14:paraId="327878C4" w14:textId="77777777" w:rsidR="000A3714" w:rsidRPr="00921F41" w:rsidRDefault="000A3714" w:rsidP="000A3714">
    <w:pPr>
      <w:pStyle w:val="NASidhuvud2"/>
    </w:pPr>
  </w:p>
  <w:p w14:paraId="52BDD10B" w14:textId="77777777" w:rsidR="000A3714" w:rsidRPr="00921F41" w:rsidRDefault="000A3714" w:rsidP="000A3714">
    <w:pPr>
      <w:pStyle w:val="NASidhuvud2"/>
    </w:pPr>
  </w:p>
  <w:p w14:paraId="570964AB" w14:textId="77777777" w:rsidR="000A3714" w:rsidRDefault="000A3714" w:rsidP="001E2E0D">
    <w:pPr>
      <w:ind w:hanging="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E0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D392E"/>
    <w:multiLevelType w:val="hybridMultilevel"/>
    <w:tmpl w:val="ACD25F5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8C64A0"/>
    <w:multiLevelType w:val="hybridMultilevel"/>
    <w:tmpl w:val="532422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A25613"/>
    <w:multiLevelType w:val="hybridMultilevel"/>
    <w:tmpl w:val="768EB152"/>
    <w:lvl w:ilvl="0" w:tplc="91088D90">
      <w:numFmt w:val="bullet"/>
      <w:lvlText w:val="-"/>
      <w:lvlJc w:val="left"/>
      <w:pPr>
        <w:ind w:left="720" w:hanging="360"/>
      </w:pPr>
      <w:rPr>
        <w:rFonts w:ascii="Sabon" w:eastAsia="Times New Roman" w:hAnsi="Sabo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4"/>
    <w:rsid w:val="000118AD"/>
    <w:rsid w:val="0002112E"/>
    <w:rsid w:val="000A3714"/>
    <w:rsid w:val="00105281"/>
    <w:rsid w:val="00105A1C"/>
    <w:rsid w:val="001810ED"/>
    <w:rsid w:val="001975DF"/>
    <w:rsid w:val="001E2E0D"/>
    <w:rsid w:val="0024010A"/>
    <w:rsid w:val="00253F94"/>
    <w:rsid w:val="0030331A"/>
    <w:rsid w:val="00371E46"/>
    <w:rsid w:val="003B42C1"/>
    <w:rsid w:val="00421C1E"/>
    <w:rsid w:val="00426AA7"/>
    <w:rsid w:val="00436F4C"/>
    <w:rsid w:val="00475339"/>
    <w:rsid w:val="004D6CC1"/>
    <w:rsid w:val="00577220"/>
    <w:rsid w:val="005878CE"/>
    <w:rsid w:val="00641A3B"/>
    <w:rsid w:val="00647764"/>
    <w:rsid w:val="00653F32"/>
    <w:rsid w:val="006B43BE"/>
    <w:rsid w:val="006F69DD"/>
    <w:rsid w:val="0074692E"/>
    <w:rsid w:val="00753F45"/>
    <w:rsid w:val="00767DCF"/>
    <w:rsid w:val="007C21F0"/>
    <w:rsid w:val="007C73B0"/>
    <w:rsid w:val="00816CA1"/>
    <w:rsid w:val="00845696"/>
    <w:rsid w:val="00872E5B"/>
    <w:rsid w:val="009244AA"/>
    <w:rsid w:val="009B069B"/>
    <w:rsid w:val="009B1BAB"/>
    <w:rsid w:val="009E2657"/>
    <w:rsid w:val="00A01AB0"/>
    <w:rsid w:val="00A02E2D"/>
    <w:rsid w:val="00A213D2"/>
    <w:rsid w:val="00A90B43"/>
    <w:rsid w:val="00B23A8B"/>
    <w:rsid w:val="00B31C17"/>
    <w:rsid w:val="00BB272A"/>
    <w:rsid w:val="00BB5380"/>
    <w:rsid w:val="00C14678"/>
    <w:rsid w:val="00C275A6"/>
    <w:rsid w:val="00C40A2C"/>
    <w:rsid w:val="00C8705B"/>
    <w:rsid w:val="00C93D7D"/>
    <w:rsid w:val="00D500C3"/>
    <w:rsid w:val="00D9755C"/>
    <w:rsid w:val="00DD5D62"/>
    <w:rsid w:val="00DD62DA"/>
    <w:rsid w:val="00DE4798"/>
    <w:rsid w:val="00E05ABE"/>
    <w:rsid w:val="00E354E9"/>
    <w:rsid w:val="00E408BF"/>
    <w:rsid w:val="00E42158"/>
    <w:rsid w:val="00E74444"/>
    <w:rsid w:val="00EA60D9"/>
    <w:rsid w:val="00EC4F77"/>
    <w:rsid w:val="00ED1AF2"/>
    <w:rsid w:val="00EE59B1"/>
    <w:rsid w:val="00EE6946"/>
    <w:rsid w:val="00EF5711"/>
    <w:rsid w:val="00F12E6F"/>
    <w:rsid w:val="00F27C42"/>
    <w:rsid w:val="00FE6DC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C4C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4"/>
    <w:rPr>
      <w:rFonts w:asciiTheme="minorHAnsi" w:eastAsiaTheme="minorEastAsia" w:hAnsiTheme="minorHAnsi" w:cstheme="minorBidi"/>
      <w:sz w:val="24"/>
      <w:szCs w:val="24"/>
      <w:lang w:eastAsia="ja-JP"/>
    </w:rPr>
  </w:style>
  <w:style w:type="paragraph" w:styleId="Rubrik1">
    <w:name w:val="heading 1"/>
    <w:basedOn w:val="Normal"/>
    <w:link w:val="Rubrik1Char"/>
    <w:uiPriority w:val="9"/>
    <w:qFormat/>
    <w:rsid w:val="0084569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514EA"/>
    <w:pPr>
      <w:tabs>
        <w:tab w:val="center" w:pos="4536"/>
        <w:tab w:val="right" w:pos="9072"/>
      </w:tabs>
    </w:pPr>
    <w:rPr>
      <w:rFonts w:ascii="Times New Roman" w:eastAsia="Times New Roman" w:hAnsi="Times New Roman" w:cs="Times New Roman"/>
      <w:lang w:eastAsia="sv-SE"/>
    </w:rPr>
  </w:style>
  <w:style w:type="character" w:customStyle="1" w:styleId="SidhuvudChar">
    <w:name w:val="Sidhuvud Char"/>
    <w:link w:val="Sidhuvud"/>
    <w:rsid w:val="00BB5380"/>
    <w:rPr>
      <w:sz w:val="24"/>
      <w:szCs w:val="24"/>
    </w:rPr>
  </w:style>
  <w:style w:type="paragraph" w:customStyle="1" w:styleId="NARubrik">
    <w:name w:val="NA Rubrik"/>
    <w:next w:val="NABrd"/>
    <w:rsid w:val="00921F41"/>
    <w:pPr>
      <w:spacing w:line="520" w:lineRule="exact"/>
    </w:pPr>
    <w:rPr>
      <w:rFonts w:ascii="Sabon" w:hAnsi="Sabon"/>
      <w:sz w:val="40"/>
      <w:szCs w:val="24"/>
    </w:rPr>
  </w:style>
  <w:style w:type="paragraph" w:customStyle="1" w:styleId="NABrd">
    <w:name w:val="NA Bröd"/>
    <w:rsid w:val="009E1F88"/>
    <w:pPr>
      <w:tabs>
        <w:tab w:val="left" w:pos="284"/>
      </w:tabs>
      <w:spacing w:line="300" w:lineRule="exact"/>
    </w:pPr>
    <w:rPr>
      <w:rFonts w:ascii="Sabon" w:hAnsi="Sabon"/>
      <w:szCs w:val="24"/>
    </w:rPr>
  </w:style>
  <w:style w:type="paragraph" w:customStyle="1" w:styleId="NAmellanrubrik">
    <w:name w:val="NA mellanrubrik"/>
    <w:next w:val="NABrd"/>
    <w:rsid w:val="00921F41"/>
    <w:rPr>
      <w:rFonts w:ascii="Gotham Medium" w:hAnsi="Gotham Medium"/>
      <w:caps/>
      <w:spacing w:val="20"/>
      <w:szCs w:val="24"/>
    </w:rPr>
  </w:style>
  <w:style w:type="paragraph" w:styleId="Sidfot">
    <w:name w:val="footer"/>
    <w:basedOn w:val="Normal"/>
    <w:link w:val="SidfotChar"/>
    <w:rsid w:val="002514EA"/>
    <w:pPr>
      <w:tabs>
        <w:tab w:val="center" w:pos="4536"/>
        <w:tab w:val="right" w:pos="9072"/>
      </w:tabs>
    </w:pPr>
    <w:rPr>
      <w:rFonts w:ascii="Times New Roman" w:eastAsia="Times New Roman" w:hAnsi="Times New Roman" w:cs="Times New Roman"/>
      <w:lang w:eastAsia="sv-SE"/>
    </w:rPr>
  </w:style>
  <w:style w:type="character" w:customStyle="1" w:styleId="SidfotChar">
    <w:name w:val="Sidfot Char"/>
    <w:link w:val="Sidfot"/>
    <w:rsid w:val="00BB5380"/>
    <w:rPr>
      <w:sz w:val="24"/>
      <w:szCs w:val="24"/>
    </w:rPr>
  </w:style>
  <w:style w:type="paragraph" w:styleId="Bubbeltext">
    <w:name w:val="Balloon Text"/>
    <w:basedOn w:val="Normal"/>
    <w:link w:val="BubbeltextChar"/>
    <w:uiPriority w:val="99"/>
    <w:semiHidden/>
    <w:rsid w:val="00F53742"/>
    <w:rPr>
      <w:rFonts w:ascii="Lucida Grande" w:eastAsia="Times New Roman" w:hAnsi="Lucida Grande" w:cs="Times New Roman"/>
      <w:sz w:val="18"/>
      <w:szCs w:val="18"/>
      <w:lang w:eastAsia="sv-SE"/>
    </w:rPr>
  </w:style>
  <w:style w:type="character" w:customStyle="1" w:styleId="BubbeltextChar">
    <w:name w:val="Bubbeltext Char"/>
    <w:link w:val="Bubbeltext"/>
    <w:uiPriority w:val="99"/>
    <w:semiHidden/>
    <w:rsid w:val="00BB5380"/>
    <w:rPr>
      <w:rFonts w:ascii="Lucida Grande" w:hAnsi="Lucida Grande"/>
      <w:sz w:val="18"/>
      <w:szCs w:val="18"/>
    </w:rPr>
  </w:style>
  <w:style w:type="character" w:styleId="Sidnummer">
    <w:name w:val="page number"/>
    <w:unhideWhenUsed/>
    <w:rsid w:val="00426AA7"/>
  </w:style>
  <w:style w:type="paragraph" w:customStyle="1" w:styleId="NASidhuvud1">
    <w:name w:val="NA Sidhuvud 1"/>
    <w:basedOn w:val="Normal"/>
    <w:rsid w:val="00921F41"/>
    <w:pPr>
      <w:spacing w:line="600" w:lineRule="exact"/>
    </w:pPr>
    <w:rPr>
      <w:rFonts w:ascii="Gotham Light" w:eastAsia="Times New Roman" w:hAnsi="Gotham Light" w:cs="Times New Roman"/>
      <w:caps/>
      <w:spacing w:val="40"/>
      <w:sz w:val="48"/>
      <w:lang w:eastAsia="sv-SE"/>
    </w:rPr>
  </w:style>
  <w:style w:type="paragraph" w:customStyle="1" w:styleId="NASidhuvud2">
    <w:name w:val="NA Sidhuvud 2"/>
    <w:basedOn w:val="Normal"/>
    <w:rsid w:val="00921F41"/>
    <w:pPr>
      <w:spacing w:line="600" w:lineRule="exact"/>
    </w:pPr>
    <w:rPr>
      <w:rFonts w:ascii="Gotham Medium" w:eastAsia="Times New Roman" w:hAnsi="Gotham Medium" w:cs="Times New Roman"/>
      <w:caps/>
      <w:spacing w:val="40"/>
      <w:sz w:val="48"/>
      <w:lang w:eastAsia="sv-SE"/>
    </w:rPr>
  </w:style>
  <w:style w:type="paragraph" w:customStyle="1" w:styleId="NAKursiv">
    <w:name w:val="NA Kursiv"/>
    <w:basedOn w:val="NABrd"/>
    <w:next w:val="NABrd"/>
    <w:rsid w:val="009E1F88"/>
    <w:rPr>
      <w:i/>
    </w:rPr>
  </w:style>
  <w:style w:type="character" w:customStyle="1" w:styleId="KommentarerChar">
    <w:name w:val="Kommentarer Char"/>
    <w:link w:val="Kommentarer"/>
    <w:uiPriority w:val="99"/>
    <w:semiHidden/>
    <w:rsid w:val="00BB5380"/>
    <w:rPr>
      <w:kern w:val="28"/>
      <w:sz w:val="24"/>
      <w:szCs w:val="24"/>
      <w:lang w:val="x-none" w:eastAsia="x-none"/>
    </w:rPr>
  </w:style>
  <w:style w:type="paragraph" w:styleId="Kommentarer">
    <w:name w:val="annotation text"/>
    <w:basedOn w:val="Normal"/>
    <w:link w:val="KommentarerChar"/>
    <w:uiPriority w:val="99"/>
    <w:semiHidden/>
    <w:unhideWhenUsed/>
    <w:rsid w:val="00BB5380"/>
    <w:pPr>
      <w:widowControl w:val="0"/>
      <w:overflowPunct w:val="0"/>
      <w:adjustRightInd w:val="0"/>
    </w:pPr>
    <w:rPr>
      <w:rFonts w:ascii="Times New Roman" w:eastAsia="Times New Roman" w:hAnsi="Times New Roman" w:cs="Times New Roman"/>
      <w:kern w:val="28"/>
      <w:lang w:val="x-none" w:eastAsia="x-none"/>
    </w:rPr>
  </w:style>
  <w:style w:type="character" w:customStyle="1" w:styleId="KommentarsmneChar">
    <w:name w:val="Kommentarsämne Char"/>
    <w:link w:val="Kommentarsmne"/>
    <w:uiPriority w:val="99"/>
    <w:semiHidden/>
    <w:rsid w:val="00BB5380"/>
    <w:rPr>
      <w:b/>
      <w:bCs/>
      <w:kern w:val="28"/>
      <w:sz w:val="24"/>
      <w:szCs w:val="24"/>
      <w:lang w:val="x-none" w:eastAsia="x-none"/>
    </w:rPr>
  </w:style>
  <w:style w:type="paragraph" w:styleId="Kommentarsmne">
    <w:name w:val="annotation subject"/>
    <w:basedOn w:val="Kommentarer"/>
    <w:next w:val="Kommentarer"/>
    <w:link w:val="KommentarsmneChar"/>
    <w:uiPriority w:val="99"/>
    <w:semiHidden/>
    <w:unhideWhenUsed/>
    <w:rsid w:val="00BB5380"/>
    <w:rPr>
      <w:b/>
      <w:bCs/>
    </w:rPr>
  </w:style>
  <w:style w:type="paragraph" w:customStyle="1" w:styleId="Brdtext1">
    <w:name w:val="Brödtext1"/>
    <w:autoRedefine/>
    <w:rsid w:val="006F69DD"/>
    <w:rPr>
      <w:rFonts w:ascii="Times" w:eastAsia="ヒラギノ角ゴ Pro W3" w:hAnsi="Times"/>
      <w:color w:val="000000"/>
      <w:sz w:val="24"/>
    </w:rPr>
  </w:style>
  <w:style w:type="character" w:styleId="Hyperlnk">
    <w:name w:val="Hyperlink"/>
    <w:uiPriority w:val="99"/>
    <w:rsid w:val="00816CA1"/>
    <w:rPr>
      <w:color w:val="0000FF"/>
      <w:u w:val="single"/>
    </w:rPr>
  </w:style>
  <w:style w:type="character" w:customStyle="1" w:styleId="Rubrik1Char">
    <w:name w:val="Rubrik 1 Char"/>
    <w:link w:val="Rubrik1"/>
    <w:uiPriority w:val="9"/>
    <w:rsid w:val="00845696"/>
    <w:rPr>
      <w:b/>
      <w:bCs/>
      <w:kern w:val="36"/>
      <w:sz w:val="48"/>
      <w:szCs w:val="48"/>
    </w:rPr>
  </w:style>
  <w:style w:type="character" w:customStyle="1" w:styleId="hps">
    <w:name w:val="hps"/>
    <w:rsid w:val="00845696"/>
  </w:style>
  <w:style w:type="character" w:styleId="AnvndHyperlnk">
    <w:name w:val="FollowedHyperlink"/>
    <w:basedOn w:val="Standardstycketypsnitt"/>
    <w:uiPriority w:val="99"/>
    <w:semiHidden/>
    <w:unhideWhenUsed/>
    <w:rsid w:val="00DD62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4"/>
    <w:rPr>
      <w:rFonts w:asciiTheme="minorHAnsi" w:eastAsiaTheme="minorEastAsia" w:hAnsiTheme="minorHAnsi" w:cstheme="minorBidi"/>
      <w:sz w:val="24"/>
      <w:szCs w:val="24"/>
      <w:lang w:eastAsia="ja-JP"/>
    </w:rPr>
  </w:style>
  <w:style w:type="paragraph" w:styleId="Rubrik1">
    <w:name w:val="heading 1"/>
    <w:basedOn w:val="Normal"/>
    <w:link w:val="Rubrik1Char"/>
    <w:uiPriority w:val="9"/>
    <w:qFormat/>
    <w:rsid w:val="0084569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514EA"/>
    <w:pPr>
      <w:tabs>
        <w:tab w:val="center" w:pos="4536"/>
        <w:tab w:val="right" w:pos="9072"/>
      </w:tabs>
    </w:pPr>
    <w:rPr>
      <w:rFonts w:ascii="Times New Roman" w:eastAsia="Times New Roman" w:hAnsi="Times New Roman" w:cs="Times New Roman"/>
      <w:lang w:eastAsia="sv-SE"/>
    </w:rPr>
  </w:style>
  <w:style w:type="character" w:customStyle="1" w:styleId="SidhuvudChar">
    <w:name w:val="Sidhuvud Char"/>
    <w:link w:val="Sidhuvud"/>
    <w:rsid w:val="00BB5380"/>
    <w:rPr>
      <w:sz w:val="24"/>
      <w:szCs w:val="24"/>
    </w:rPr>
  </w:style>
  <w:style w:type="paragraph" w:customStyle="1" w:styleId="NARubrik">
    <w:name w:val="NA Rubrik"/>
    <w:next w:val="NABrd"/>
    <w:rsid w:val="00921F41"/>
    <w:pPr>
      <w:spacing w:line="520" w:lineRule="exact"/>
    </w:pPr>
    <w:rPr>
      <w:rFonts w:ascii="Sabon" w:hAnsi="Sabon"/>
      <w:sz w:val="40"/>
      <w:szCs w:val="24"/>
    </w:rPr>
  </w:style>
  <w:style w:type="paragraph" w:customStyle="1" w:styleId="NABrd">
    <w:name w:val="NA Bröd"/>
    <w:rsid w:val="009E1F88"/>
    <w:pPr>
      <w:tabs>
        <w:tab w:val="left" w:pos="284"/>
      </w:tabs>
      <w:spacing w:line="300" w:lineRule="exact"/>
    </w:pPr>
    <w:rPr>
      <w:rFonts w:ascii="Sabon" w:hAnsi="Sabon"/>
      <w:szCs w:val="24"/>
    </w:rPr>
  </w:style>
  <w:style w:type="paragraph" w:customStyle="1" w:styleId="NAmellanrubrik">
    <w:name w:val="NA mellanrubrik"/>
    <w:next w:val="NABrd"/>
    <w:rsid w:val="00921F41"/>
    <w:rPr>
      <w:rFonts w:ascii="Gotham Medium" w:hAnsi="Gotham Medium"/>
      <w:caps/>
      <w:spacing w:val="20"/>
      <w:szCs w:val="24"/>
    </w:rPr>
  </w:style>
  <w:style w:type="paragraph" w:styleId="Sidfot">
    <w:name w:val="footer"/>
    <w:basedOn w:val="Normal"/>
    <w:link w:val="SidfotChar"/>
    <w:rsid w:val="002514EA"/>
    <w:pPr>
      <w:tabs>
        <w:tab w:val="center" w:pos="4536"/>
        <w:tab w:val="right" w:pos="9072"/>
      </w:tabs>
    </w:pPr>
    <w:rPr>
      <w:rFonts w:ascii="Times New Roman" w:eastAsia="Times New Roman" w:hAnsi="Times New Roman" w:cs="Times New Roman"/>
      <w:lang w:eastAsia="sv-SE"/>
    </w:rPr>
  </w:style>
  <w:style w:type="character" w:customStyle="1" w:styleId="SidfotChar">
    <w:name w:val="Sidfot Char"/>
    <w:link w:val="Sidfot"/>
    <w:rsid w:val="00BB5380"/>
    <w:rPr>
      <w:sz w:val="24"/>
      <w:szCs w:val="24"/>
    </w:rPr>
  </w:style>
  <w:style w:type="paragraph" w:styleId="Bubbeltext">
    <w:name w:val="Balloon Text"/>
    <w:basedOn w:val="Normal"/>
    <w:link w:val="BubbeltextChar"/>
    <w:uiPriority w:val="99"/>
    <w:semiHidden/>
    <w:rsid w:val="00F53742"/>
    <w:rPr>
      <w:rFonts w:ascii="Lucida Grande" w:eastAsia="Times New Roman" w:hAnsi="Lucida Grande" w:cs="Times New Roman"/>
      <w:sz w:val="18"/>
      <w:szCs w:val="18"/>
      <w:lang w:eastAsia="sv-SE"/>
    </w:rPr>
  </w:style>
  <w:style w:type="character" w:customStyle="1" w:styleId="BubbeltextChar">
    <w:name w:val="Bubbeltext Char"/>
    <w:link w:val="Bubbeltext"/>
    <w:uiPriority w:val="99"/>
    <w:semiHidden/>
    <w:rsid w:val="00BB5380"/>
    <w:rPr>
      <w:rFonts w:ascii="Lucida Grande" w:hAnsi="Lucida Grande"/>
      <w:sz w:val="18"/>
      <w:szCs w:val="18"/>
    </w:rPr>
  </w:style>
  <w:style w:type="character" w:styleId="Sidnummer">
    <w:name w:val="page number"/>
    <w:unhideWhenUsed/>
    <w:rsid w:val="00426AA7"/>
  </w:style>
  <w:style w:type="paragraph" w:customStyle="1" w:styleId="NASidhuvud1">
    <w:name w:val="NA Sidhuvud 1"/>
    <w:basedOn w:val="Normal"/>
    <w:rsid w:val="00921F41"/>
    <w:pPr>
      <w:spacing w:line="600" w:lineRule="exact"/>
    </w:pPr>
    <w:rPr>
      <w:rFonts w:ascii="Gotham Light" w:eastAsia="Times New Roman" w:hAnsi="Gotham Light" w:cs="Times New Roman"/>
      <w:caps/>
      <w:spacing w:val="40"/>
      <w:sz w:val="48"/>
      <w:lang w:eastAsia="sv-SE"/>
    </w:rPr>
  </w:style>
  <w:style w:type="paragraph" w:customStyle="1" w:styleId="NASidhuvud2">
    <w:name w:val="NA Sidhuvud 2"/>
    <w:basedOn w:val="Normal"/>
    <w:rsid w:val="00921F41"/>
    <w:pPr>
      <w:spacing w:line="600" w:lineRule="exact"/>
    </w:pPr>
    <w:rPr>
      <w:rFonts w:ascii="Gotham Medium" w:eastAsia="Times New Roman" w:hAnsi="Gotham Medium" w:cs="Times New Roman"/>
      <w:caps/>
      <w:spacing w:val="40"/>
      <w:sz w:val="48"/>
      <w:lang w:eastAsia="sv-SE"/>
    </w:rPr>
  </w:style>
  <w:style w:type="paragraph" w:customStyle="1" w:styleId="NAKursiv">
    <w:name w:val="NA Kursiv"/>
    <w:basedOn w:val="NABrd"/>
    <w:next w:val="NABrd"/>
    <w:rsid w:val="009E1F88"/>
    <w:rPr>
      <w:i/>
    </w:rPr>
  </w:style>
  <w:style w:type="character" w:customStyle="1" w:styleId="KommentarerChar">
    <w:name w:val="Kommentarer Char"/>
    <w:link w:val="Kommentarer"/>
    <w:uiPriority w:val="99"/>
    <w:semiHidden/>
    <w:rsid w:val="00BB5380"/>
    <w:rPr>
      <w:kern w:val="28"/>
      <w:sz w:val="24"/>
      <w:szCs w:val="24"/>
      <w:lang w:val="x-none" w:eastAsia="x-none"/>
    </w:rPr>
  </w:style>
  <w:style w:type="paragraph" w:styleId="Kommentarer">
    <w:name w:val="annotation text"/>
    <w:basedOn w:val="Normal"/>
    <w:link w:val="KommentarerChar"/>
    <w:uiPriority w:val="99"/>
    <w:semiHidden/>
    <w:unhideWhenUsed/>
    <w:rsid w:val="00BB5380"/>
    <w:pPr>
      <w:widowControl w:val="0"/>
      <w:overflowPunct w:val="0"/>
      <w:adjustRightInd w:val="0"/>
    </w:pPr>
    <w:rPr>
      <w:rFonts w:ascii="Times New Roman" w:eastAsia="Times New Roman" w:hAnsi="Times New Roman" w:cs="Times New Roman"/>
      <w:kern w:val="28"/>
      <w:lang w:val="x-none" w:eastAsia="x-none"/>
    </w:rPr>
  </w:style>
  <w:style w:type="character" w:customStyle="1" w:styleId="KommentarsmneChar">
    <w:name w:val="Kommentarsämne Char"/>
    <w:link w:val="Kommentarsmne"/>
    <w:uiPriority w:val="99"/>
    <w:semiHidden/>
    <w:rsid w:val="00BB5380"/>
    <w:rPr>
      <w:b/>
      <w:bCs/>
      <w:kern w:val="28"/>
      <w:sz w:val="24"/>
      <w:szCs w:val="24"/>
      <w:lang w:val="x-none" w:eastAsia="x-none"/>
    </w:rPr>
  </w:style>
  <w:style w:type="paragraph" w:styleId="Kommentarsmne">
    <w:name w:val="annotation subject"/>
    <w:basedOn w:val="Kommentarer"/>
    <w:next w:val="Kommentarer"/>
    <w:link w:val="KommentarsmneChar"/>
    <w:uiPriority w:val="99"/>
    <w:semiHidden/>
    <w:unhideWhenUsed/>
    <w:rsid w:val="00BB5380"/>
    <w:rPr>
      <w:b/>
      <w:bCs/>
    </w:rPr>
  </w:style>
  <w:style w:type="paragraph" w:customStyle="1" w:styleId="Brdtext1">
    <w:name w:val="Brödtext1"/>
    <w:autoRedefine/>
    <w:rsid w:val="006F69DD"/>
    <w:rPr>
      <w:rFonts w:ascii="Times" w:eastAsia="ヒラギノ角ゴ Pro W3" w:hAnsi="Times"/>
      <w:color w:val="000000"/>
      <w:sz w:val="24"/>
    </w:rPr>
  </w:style>
  <w:style w:type="character" w:styleId="Hyperlnk">
    <w:name w:val="Hyperlink"/>
    <w:uiPriority w:val="99"/>
    <w:rsid w:val="00816CA1"/>
    <w:rPr>
      <w:color w:val="0000FF"/>
      <w:u w:val="single"/>
    </w:rPr>
  </w:style>
  <w:style w:type="character" w:customStyle="1" w:styleId="Rubrik1Char">
    <w:name w:val="Rubrik 1 Char"/>
    <w:link w:val="Rubrik1"/>
    <w:uiPriority w:val="9"/>
    <w:rsid w:val="00845696"/>
    <w:rPr>
      <w:b/>
      <w:bCs/>
      <w:kern w:val="36"/>
      <w:sz w:val="48"/>
      <w:szCs w:val="48"/>
    </w:rPr>
  </w:style>
  <w:style w:type="character" w:customStyle="1" w:styleId="hps">
    <w:name w:val="hps"/>
    <w:rsid w:val="00845696"/>
  </w:style>
  <w:style w:type="character" w:styleId="AnvndHyperlnk">
    <w:name w:val="FollowedHyperlink"/>
    <w:basedOn w:val="Standardstycketypsnitt"/>
    <w:uiPriority w:val="99"/>
    <w:semiHidden/>
    <w:unhideWhenUsed/>
    <w:rsid w:val="00DD6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8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um.se/forfattare/a/simona-ahrnstedt" TargetMode="External"/><Relationship Id="rId9" Type="http://schemas.openxmlformats.org/officeDocument/2006/relationships/hyperlink" Target="mailto:anna@nordinagency.se" TargetMode="External"/><Relationship Id="rId10" Type="http://schemas.openxmlformats.org/officeDocument/2006/relationships/hyperlink" Target="http://simonaahrnstedt.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NORDINAGENCY.SE" TargetMode="External"/><Relationship Id="rId2" Type="http://schemas.openxmlformats.org/officeDocument/2006/relationships/hyperlink" Target="http://WWW.NORDINAGENCY.S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Library:Application%20Support:Microsoft:Office:Dokumentmallar:Mina%20mallar:Mall%20fo&#776;r%20synopsis%20och%20sampl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Mall för synopsis och sample.dotx</Template>
  <TotalTime>3</TotalTime>
  <Pages>2</Pages>
  <Words>500</Words>
  <Characters>2651</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Jessica Schiefauer’s The Boys was nominated for Nordic Council Literature Prize </vt:lpstr>
    </vt:vector>
  </TitlesOfParts>
  <Manager/>
  <Company>Nordin Agency</Company>
  <LinksUpToDate>false</LinksUpToDate>
  <CharactersWithSpaces>3145</CharactersWithSpaces>
  <SharedDoc>false</SharedDoc>
  <HyperlinkBase/>
  <HLinks>
    <vt:vector size="60" baseType="variant">
      <vt:variant>
        <vt:i4>655381</vt:i4>
      </vt:variant>
      <vt:variant>
        <vt:i4>3</vt:i4>
      </vt:variant>
      <vt:variant>
        <vt:i4>0</vt:i4>
      </vt:variant>
      <vt:variant>
        <vt:i4>5</vt:i4>
      </vt:variant>
      <vt:variant>
        <vt:lpwstr>http://www.norden.org/en/nordic-council/nordic-council-prizes/nordisk-raads-boerne-og-ungdomslitteraturpris/previous-nominations/nominations-2013/jessica-schiefauer</vt:lpwstr>
      </vt:variant>
      <vt:variant>
        <vt:lpwstr/>
      </vt:variant>
      <vt:variant>
        <vt:i4>3539044</vt:i4>
      </vt:variant>
      <vt:variant>
        <vt:i4>0</vt:i4>
      </vt:variant>
      <vt:variant>
        <vt:i4>0</vt:i4>
      </vt:variant>
      <vt:variant>
        <vt:i4>5</vt:i4>
      </vt:variant>
      <vt:variant>
        <vt:lpwstr>http://www.augustpriset.se/bidrag/pojkarna</vt:lpwstr>
      </vt:variant>
      <vt:variant>
        <vt:lpwstr/>
      </vt:variant>
      <vt:variant>
        <vt:i4>7471158</vt:i4>
      </vt:variant>
      <vt:variant>
        <vt:i4>8</vt:i4>
      </vt:variant>
      <vt:variant>
        <vt:i4>0</vt:i4>
      </vt:variant>
      <vt:variant>
        <vt:i4>5</vt:i4>
      </vt:variant>
      <vt:variant>
        <vt:lpwstr>http://WWW.NORDINAGENCY.SE</vt:lpwstr>
      </vt:variant>
      <vt:variant>
        <vt:lpwstr/>
      </vt:variant>
      <vt:variant>
        <vt:i4>4915218</vt:i4>
      </vt:variant>
      <vt:variant>
        <vt:i4>5</vt:i4>
      </vt:variant>
      <vt:variant>
        <vt:i4>0</vt:i4>
      </vt:variant>
      <vt:variant>
        <vt:i4>5</vt:i4>
      </vt:variant>
      <vt:variant>
        <vt:lpwstr>mailto:INFO@NORDINAGENCY.SE</vt:lpwstr>
      </vt:variant>
      <vt:variant>
        <vt:lpwstr/>
      </vt:variant>
      <vt:variant>
        <vt:i4>65589</vt:i4>
      </vt:variant>
      <vt:variant>
        <vt:i4>2088</vt:i4>
      </vt:variant>
      <vt:variant>
        <vt:i4>1025</vt:i4>
      </vt:variant>
      <vt:variant>
        <vt:i4>1</vt:i4>
      </vt:variant>
      <vt:variant>
        <vt:lpwstr>9789175030784</vt:lpwstr>
      </vt:variant>
      <vt:variant>
        <vt:lpwstr/>
      </vt:variant>
      <vt:variant>
        <vt:i4>5898295</vt:i4>
      </vt:variant>
      <vt:variant>
        <vt:i4>2093</vt:i4>
      </vt:variant>
      <vt:variant>
        <vt:i4>1026</vt:i4>
      </vt:variant>
      <vt:variant>
        <vt:i4>1</vt:i4>
      </vt:variant>
      <vt:variant>
        <vt:lpwstr>Pojkarna_OMSLAG_LOW</vt:lpwstr>
      </vt:variant>
      <vt:variant>
        <vt:lpwstr/>
      </vt:variant>
      <vt:variant>
        <vt:i4>3145728</vt:i4>
      </vt:variant>
      <vt:variant>
        <vt:i4>2103</vt:i4>
      </vt:variant>
      <vt:variant>
        <vt:i4>1027</vt:i4>
      </vt:variant>
      <vt:variant>
        <vt:i4>1</vt:i4>
      </vt:variant>
      <vt:variant>
        <vt:lpwstr>augustpriset-logo-text-ikon</vt:lpwstr>
      </vt:variant>
      <vt:variant>
        <vt:lpwstr/>
      </vt:variant>
      <vt:variant>
        <vt:i4>8061048</vt:i4>
      </vt:variant>
      <vt:variant>
        <vt:i4>6660</vt:i4>
      </vt:variant>
      <vt:variant>
        <vt:i4>1028</vt:i4>
      </vt:variant>
      <vt:variant>
        <vt:i4>1</vt:i4>
      </vt:variant>
      <vt:variant>
        <vt:lpwstr>sidfot</vt:lpwstr>
      </vt:variant>
      <vt:variant>
        <vt:lpwstr/>
      </vt:variant>
      <vt:variant>
        <vt:i4>6357102</vt:i4>
      </vt:variant>
      <vt:variant>
        <vt:i4>-1</vt:i4>
      </vt:variant>
      <vt:variant>
        <vt:i4>2049</vt:i4>
      </vt:variant>
      <vt:variant>
        <vt:i4>1</vt:i4>
      </vt:variant>
      <vt:variant>
        <vt:lpwstr>na</vt:lpwstr>
      </vt:variant>
      <vt:variant>
        <vt:lpwstr/>
      </vt:variant>
      <vt:variant>
        <vt:i4>6357102</vt:i4>
      </vt:variant>
      <vt:variant>
        <vt:i4>-1</vt:i4>
      </vt:variant>
      <vt:variant>
        <vt:i4>2052</vt:i4>
      </vt:variant>
      <vt:variant>
        <vt:i4>1</vt:i4>
      </vt:variant>
      <vt:variant>
        <vt:lpwstr>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Frankl</dc:creator>
  <cp:keywords/>
  <dc:description/>
  <cp:lastModifiedBy>Anna Frankl</cp:lastModifiedBy>
  <cp:revision>3</cp:revision>
  <cp:lastPrinted>2015-06-10T21:33:00Z</cp:lastPrinted>
  <dcterms:created xsi:type="dcterms:W3CDTF">2015-06-10T21:33:00Z</dcterms:created>
  <dcterms:modified xsi:type="dcterms:W3CDTF">2015-06-11T07:06:00Z</dcterms:modified>
  <cp:category/>
</cp:coreProperties>
</file>